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9B" w:rsidRDefault="004E417C" w:rsidP="003609D4">
      <w:pPr>
        <w:rPr>
          <w:rStyle w:val="Style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FCD8D" wp14:editId="00ED9C61">
            <wp:simplePos x="0" y="0"/>
            <wp:positionH relativeFrom="margin">
              <wp:posOffset>-99060</wp:posOffset>
            </wp:positionH>
            <wp:positionV relativeFrom="margin">
              <wp:posOffset>-213360</wp:posOffset>
            </wp:positionV>
            <wp:extent cx="2301240" cy="1303020"/>
            <wp:effectExtent l="0" t="0" r="3810" b="0"/>
            <wp:wrapSquare wrapText="bothSides"/>
            <wp:docPr id="6" name="Picture 6" descr="Red White and Blue Rochester-Brooks-RW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White and Blue Rochester-Brooks-RWB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Style w:val="Style13"/>
        </w:rPr>
        <w:id w:val="172236986"/>
        <w:placeholder>
          <w:docPart w:val="CB37504242CF4573A2C8B07260660084"/>
        </w:placeholder>
        <w:showingPlcHdr/>
      </w:sdtPr>
      <w:sdtEndPr>
        <w:rPr>
          <w:rStyle w:val="DefaultParagraphFont"/>
          <w:rFonts w:asciiTheme="minorHAnsi" w:hAnsiTheme="minorHAnsi" w:cs="Times New Roman"/>
          <w:b w:val="0"/>
          <w:i w:val="0"/>
          <w:color w:val="auto"/>
          <w:sz w:val="22"/>
          <w:szCs w:val="28"/>
        </w:rPr>
      </w:sdtEndPr>
      <w:sdtContent>
        <w:p w:rsidR="003D5C9B" w:rsidRDefault="00CB7D21" w:rsidP="00C90AF0">
          <w:pPr>
            <w:jc w:val="center"/>
            <w:rPr>
              <w:rFonts w:cs="Times New Roman"/>
              <w:szCs w:val="28"/>
            </w:rPr>
          </w:pPr>
          <w:r w:rsidRPr="00CB7D21"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sdtContent>
    </w:sdt>
    <w:sdt>
      <w:sdtPr>
        <w:rPr>
          <w:rStyle w:val="Style13"/>
        </w:rPr>
        <w:id w:val="-205568376"/>
        <w:placeholder>
          <w:docPart w:val="7F7171743F2B4926A994D50CDC9E6D23"/>
        </w:placeholder>
        <w:showingPlcHdr/>
      </w:sdtPr>
      <w:sdtEndPr>
        <w:rPr>
          <w:rStyle w:val="Style10"/>
          <w:color w:val="auto"/>
        </w:rPr>
      </w:sdtEndPr>
      <w:sdtContent>
        <w:p w:rsidR="003D5C9B" w:rsidRDefault="00CB7D21" w:rsidP="00C90AF0">
          <w:pPr>
            <w:jc w:val="center"/>
            <w:rPr>
              <w:rStyle w:val="Style10"/>
            </w:rPr>
          </w:pPr>
          <w:r w:rsidRPr="00CB7D21">
            <w:rPr>
              <w:rStyle w:val="PlaceholderText"/>
              <w:sz w:val="28"/>
              <w:szCs w:val="28"/>
            </w:rPr>
            <w:t>Click here to enter your Street Address</w:t>
          </w:r>
        </w:p>
      </w:sdtContent>
    </w:sdt>
    <w:p w:rsidR="0000640B" w:rsidRDefault="008A00EE" w:rsidP="00C90AF0">
      <w:pPr>
        <w:jc w:val="center"/>
        <w:rPr>
          <w:rStyle w:val="Style10"/>
        </w:rPr>
      </w:pPr>
      <w:sdt>
        <w:sdtPr>
          <w:rPr>
            <w:rStyle w:val="Style13"/>
          </w:rPr>
          <w:id w:val="261044414"/>
          <w:placeholder>
            <w:docPart w:val="D776B367EECD46D1B0BAD5D6CB272729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b w:val="0"/>
            <w:i w:val="0"/>
            <w:color w:val="auto"/>
            <w:sz w:val="22"/>
            <w:szCs w:val="28"/>
          </w:rPr>
        </w:sdtEndPr>
        <w:sdtContent>
          <w:r w:rsidR="00CB7D21" w:rsidRPr="00CB7D21">
            <w:rPr>
              <w:rStyle w:val="PlaceholderText"/>
              <w:sz w:val="28"/>
              <w:szCs w:val="28"/>
            </w:rPr>
            <w:t>Click here to enter your City, Province &amp; Zip Code</w:t>
          </w:r>
        </w:sdtContent>
      </w:sdt>
    </w:p>
    <w:p w:rsidR="004E417C" w:rsidRPr="004E417C" w:rsidRDefault="004E417C" w:rsidP="00C90AF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678DB" w:rsidRPr="00A77699" w:rsidRDefault="008A00EE" w:rsidP="004C558A">
      <w:pPr>
        <w:jc w:val="center"/>
        <w:rPr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 </w:t>
      </w:r>
      <w:bookmarkStart w:id="0" w:name="_GoBack"/>
      <w:bookmarkEnd w:id="0"/>
      <w:r w:rsidR="004C558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You are cordially invited to </w:t>
      </w:r>
    </w:p>
    <w:p w:rsidR="004E417C" w:rsidRDefault="004C558A" w:rsidP="004C558A">
      <w:pPr>
        <w:ind w:left="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C79C9D2" wp14:editId="67408761">
            <wp:extent cx="5916168" cy="591616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YS FOR HEROES SAVE THE DAT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168" cy="591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17C" w:rsidRPr="004E417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E417C" w:rsidRPr="004E417C" w:rsidRDefault="004E417C" w:rsidP="004E417C">
      <w:pPr>
        <w:pStyle w:val="msoaddress"/>
        <w:rPr>
          <w:b/>
          <w:bCs/>
          <w:color w:val="000099"/>
          <w:sz w:val="16"/>
          <w:szCs w:val="16"/>
          <w:lang w:val="en"/>
        </w:rPr>
      </w:pPr>
    </w:p>
    <w:p w:rsidR="004E417C" w:rsidRPr="004E417C" w:rsidRDefault="004E417C" w:rsidP="004E417C">
      <w:pPr>
        <w:pStyle w:val="msoaddress"/>
        <w:rPr>
          <w:b/>
          <w:bCs/>
          <w:color w:val="000099"/>
          <w:sz w:val="28"/>
          <w:szCs w:val="28"/>
          <w:lang w:val="en"/>
        </w:rPr>
      </w:pPr>
    </w:p>
    <w:p w:rsidR="004E417C" w:rsidRPr="004E417C" w:rsidRDefault="004E417C" w:rsidP="004E417C">
      <w:pPr>
        <w:widowControl w:val="0"/>
        <w:jc w:val="center"/>
        <w:rPr>
          <w:rFonts w:ascii="Times New Roman" w:hAnsi="Times New Roman" w:cs="Times New Roman"/>
          <w:b/>
          <w:bCs/>
          <w:color w:val="000099"/>
          <w:sz w:val="16"/>
          <w:szCs w:val="16"/>
          <w:lang w:val="en"/>
        </w:rPr>
      </w:pPr>
      <w:r w:rsidRPr="004E417C">
        <w:rPr>
          <w:rFonts w:ascii="Times New Roman" w:hAnsi="Times New Roman" w:cs="Times New Roman"/>
          <w:b/>
          <w:bCs/>
          <w:color w:val="000099"/>
          <w:lang w:val="en"/>
        </w:rPr>
        <w:t xml:space="preserve">For additional information email: </w:t>
      </w:r>
      <w:hyperlink r:id="rId6" w:history="1">
        <w:r w:rsidR="00401BB3">
          <w:rPr>
            <w:rStyle w:val="Hyperlink"/>
            <w:rFonts w:ascii="Times New Roman" w:hAnsi="Times New Roman"/>
            <w:bCs/>
            <w:lang w:val="en"/>
          </w:rPr>
          <w:t>Events@RBGunClub.com</w:t>
        </w:r>
      </w:hyperlink>
    </w:p>
    <w:p w:rsidR="004E417C" w:rsidRPr="004E417C" w:rsidRDefault="004E417C" w:rsidP="004E417C">
      <w:pPr>
        <w:widowControl w:val="0"/>
        <w:jc w:val="center"/>
        <w:rPr>
          <w:rFonts w:ascii="Times New Roman" w:hAnsi="Times New Roman" w:cs="Times New Roman"/>
          <w:color w:val="000099"/>
          <w:lang w:val="en"/>
        </w:rPr>
      </w:pPr>
      <w:r w:rsidRPr="004E417C">
        <w:rPr>
          <w:rFonts w:ascii="Times New Roman" w:hAnsi="Times New Roman" w:cs="Times New Roman"/>
          <w:color w:val="000099"/>
          <w:lang w:val="en"/>
        </w:rPr>
        <w:t>Club management reserves the right to change the program</w:t>
      </w:r>
    </w:p>
    <w:p w:rsidR="004E417C" w:rsidRPr="004E417C" w:rsidRDefault="004E417C" w:rsidP="004E417C">
      <w:pPr>
        <w:widowControl w:val="0"/>
        <w:jc w:val="center"/>
        <w:rPr>
          <w:rFonts w:ascii="Times New Roman" w:hAnsi="Times New Roman" w:cs="Times New Roman"/>
          <w:b/>
          <w:bCs/>
          <w:color w:val="000099"/>
          <w:lang w:val="en"/>
        </w:rPr>
      </w:pPr>
      <w:r>
        <w:rPr>
          <w:rFonts w:ascii="Times New Roman" w:hAnsi="Times New Roman" w:cs="Times New Roman"/>
          <w:b/>
          <w:bCs/>
          <w:color w:val="000099"/>
          <w:lang w:val="en"/>
        </w:rPr>
        <w:t xml:space="preserve">Rochester Brooks Gun Club </w:t>
      </w:r>
      <w:r w:rsidRPr="004E417C">
        <w:rPr>
          <w:rFonts w:ascii="Times New Roman" w:hAnsi="Times New Roman" w:cs="Times New Roman"/>
          <w:b/>
          <w:bCs/>
          <w:color w:val="000099"/>
          <w:lang w:val="en"/>
        </w:rPr>
        <w:t>|</w:t>
      </w:r>
      <w:r>
        <w:rPr>
          <w:rFonts w:ascii="Times New Roman" w:hAnsi="Times New Roman" w:cs="Times New Roman"/>
          <w:b/>
          <w:bCs/>
          <w:color w:val="000099"/>
          <w:lang w:val="en"/>
        </w:rPr>
        <w:t xml:space="preserve"> 962 Honeoye Falls #6 Rd. |</w:t>
      </w:r>
      <w:r w:rsidRPr="004E417C">
        <w:rPr>
          <w:rFonts w:ascii="Times New Roman" w:hAnsi="Times New Roman" w:cs="Times New Roman"/>
          <w:b/>
          <w:bCs/>
          <w:color w:val="000099"/>
          <w:lang w:val="en"/>
        </w:rPr>
        <w:t xml:space="preserve"> Rush, N.Y. </w:t>
      </w:r>
      <w:r>
        <w:rPr>
          <w:rFonts w:ascii="Times New Roman" w:hAnsi="Times New Roman" w:cs="Times New Roman"/>
          <w:b/>
          <w:bCs/>
          <w:color w:val="000099"/>
          <w:lang w:val="en"/>
        </w:rPr>
        <w:t xml:space="preserve"> | RBGunClub.com | </w:t>
      </w:r>
      <w:r w:rsidRPr="004E417C">
        <w:rPr>
          <w:rFonts w:ascii="Times New Roman" w:hAnsi="Times New Roman" w:cs="Times New Roman"/>
          <w:b/>
          <w:bCs/>
          <w:color w:val="000099"/>
          <w:lang w:val="en"/>
        </w:rPr>
        <w:t>(585) 533-9913</w:t>
      </w:r>
    </w:p>
    <w:p w:rsidR="00ED4D1D" w:rsidRPr="004E417C" w:rsidRDefault="00ED4D1D" w:rsidP="008D3A2D">
      <w:pPr>
        <w:rPr>
          <w:rFonts w:ascii="Times New Roman" w:hAnsi="Times New Roman" w:cs="Times New Roman"/>
          <w:sz w:val="16"/>
          <w:szCs w:val="16"/>
        </w:rPr>
      </w:pPr>
    </w:p>
    <w:sectPr w:rsidR="00ED4D1D" w:rsidRPr="004E417C" w:rsidSect="005B23A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B4"/>
    <w:rsid w:val="0000640B"/>
    <w:rsid w:val="000678DB"/>
    <w:rsid w:val="000B777D"/>
    <w:rsid w:val="0012520B"/>
    <w:rsid w:val="00166A8A"/>
    <w:rsid w:val="0019341E"/>
    <w:rsid w:val="001C4138"/>
    <w:rsid w:val="001D3D74"/>
    <w:rsid w:val="00232B46"/>
    <w:rsid w:val="00237AB6"/>
    <w:rsid w:val="00247479"/>
    <w:rsid w:val="002742FA"/>
    <w:rsid w:val="002917E2"/>
    <w:rsid w:val="002E3CE8"/>
    <w:rsid w:val="002F01ED"/>
    <w:rsid w:val="00312AC6"/>
    <w:rsid w:val="003609D4"/>
    <w:rsid w:val="00396522"/>
    <w:rsid w:val="003B02EB"/>
    <w:rsid w:val="003D1EC3"/>
    <w:rsid w:val="003D5C9B"/>
    <w:rsid w:val="003D7896"/>
    <w:rsid w:val="003E04A3"/>
    <w:rsid w:val="003F7B75"/>
    <w:rsid w:val="00401BB3"/>
    <w:rsid w:val="00426549"/>
    <w:rsid w:val="00432FC1"/>
    <w:rsid w:val="00440993"/>
    <w:rsid w:val="004725A8"/>
    <w:rsid w:val="004934DD"/>
    <w:rsid w:val="004A127F"/>
    <w:rsid w:val="004C558A"/>
    <w:rsid w:val="004E417C"/>
    <w:rsid w:val="004E7FF0"/>
    <w:rsid w:val="005328D6"/>
    <w:rsid w:val="00542187"/>
    <w:rsid w:val="00555E48"/>
    <w:rsid w:val="005A4F75"/>
    <w:rsid w:val="005B23A1"/>
    <w:rsid w:val="005B4F1A"/>
    <w:rsid w:val="005D7AA3"/>
    <w:rsid w:val="005F6296"/>
    <w:rsid w:val="00621A13"/>
    <w:rsid w:val="00665799"/>
    <w:rsid w:val="006A0408"/>
    <w:rsid w:val="006B73A3"/>
    <w:rsid w:val="00776CF9"/>
    <w:rsid w:val="00791D63"/>
    <w:rsid w:val="007938B4"/>
    <w:rsid w:val="007F7B1C"/>
    <w:rsid w:val="00821257"/>
    <w:rsid w:val="008856AD"/>
    <w:rsid w:val="008938AE"/>
    <w:rsid w:val="008A00EE"/>
    <w:rsid w:val="008B2C80"/>
    <w:rsid w:val="008D3A2D"/>
    <w:rsid w:val="009249B4"/>
    <w:rsid w:val="00927023"/>
    <w:rsid w:val="00A372E5"/>
    <w:rsid w:val="00A42D46"/>
    <w:rsid w:val="00A44D0D"/>
    <w:rsid w:val="00A4501C"/>
    <w:rsid w:val="00A61D58"/>
    <w:rsid w:val="00A77699"/>
    <w:rsid w:val="00A80C74"/>
    <w:rsid w:val="00A93D0B"/>
    <w:rsid w:val="00AB57EE"/>
    <w:rsid w:val="00AC654A"/>
    <w:rsid w:val="00B87C18"/>
    <w:rsid w:val="00BF0CBB"/>
    <w:rsid w:val="00C12E06"/>
    <w:rsid w:val="00C90AF0"/>
    <w:rsid w:val="00CB7D21"/>
    <w:rsid w:val="00D23CF8"/>
    <w:rsid w:val="00D43954"/>
    <w:rsid w:val="00E53746"/>
    <w:rsid w:val="00E625D1"/>
    <w:rsid w:val="00ED2332"/>
    <w:rsid w:val="00ED4D1D"/>
    <w:rsid w:val="00F02B37"/>
    <w:rsid w:val="00F11758"/>
    <w:rsid w:val="00F4670E"/>
    <w:rsid w:val="00F61B8D"/>
    <w:rsid w:val="00F72A2C"/>
    <w:rsid w:val="00F84FAB"/>
    <w:rsid w:val="00F8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8C7E8-36A1-49B9-AC72-1A3E23A2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02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725A8"/>
    <w:rPr>
      <w:rFonts w:ascii="Times New Roman" w:hAnsi="Times New Roman"/>
      <w:b/>
      <w:i/>
    </w:rPr>
  </w:style>
  <w:style w:type="character" w:customStyle="1" w:styleId="Style2">
    <w:name w:val="Style2"/>
    <w:basedOn w:val="DefaultParagraphFont"/>
    <w:uiPriority w:val="1"/>
    <w:locked/>
    <w:rsid w:val="00166A8A"/>
    <w:rPr>
      <w:rFonts w:ascii="Times New Roman" w:hAnsi="Times New Roman"/>
      <w:b/>
      <w:i/>
      <w:sz w:val="24"/>
    </w:rPr>
  </w:style>
  <w:style w:type="character" w:customStyle="1" w:styleId="Style3">
    <w:name w:val="Style3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4">
    <w:name w:val="Style4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5">
    <w:name w:val="Style5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6">
    <w:name w:val="Style6"/>
    <w:basedOn w:val="DefaultParagraphFont"/>
    <w:uiPriority w:val="1"/>
    <w:locked/>
    <w:rsid w:val="00F72A2C"/>
    <w:rPr>
      <w:rFonts w:ascii="Times New Roman" w:hAnsi="Times New Roman"/>
      <w:b/>
      <w:i/>
      <w:color w:val="000000" w:themeColor="text1"/>
      <w:sz w:val="28"/>
    </w:rPr>
  </w:style>
  <w:style w:type="character" w:customStyle="1" w:styleId="Style7">
    <w:name w:val="Style7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8">
    <w:name w:val="Style8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9">
    <w:name w:val="Style9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10">
    <w:name w:val="Style10"/>
    <w:basedOn w:val="DefaultParagraphFont"/>
    <w:uiPriority w:val="1"/>
    <w:locked/>
    <w:rsid w:val="0012520B"/>
    <w:rPr>
      <w:rFonts w:ascii="Times New Roman" w:hAnsi="Times New Roman"/>
      <w:b/>
      <w:i/>
      <w:sz w:val="28"/>
    </w:rPr>
  </w:style>
  <w:style w:type="character" w:styleId="Hyperlink">
    <w:name w:val="Hyperlink"/>
    <w:uiPriority w:val="99"/>
    <w:rsid w:val="004E417C"/>
    <w:rPr>
      <w:rFonts w:cs="Times New Roman"/>
      <w:color w:val="0000FF"/>
      <w:u w:val="single"/>
    </w:rPr>
  </w:style>
  <w:style w:type="paragraph" w:customStyle="1" w:styleId="msoaddress">
    <w:name w:val="msoaddress"/>
    <w:uiPriority w:val="99"/>
    <w:rsid w:val="004E417C"/>
    <w:pPr>
      <w:tabs>
        <w:tab w:val="left" w:pos="540"/>
      </w:tabs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Style11">
    <w:name w:val="Style11"/>
    <w:basedOn w:val="DefaultParagraphFont"/>
    <w:uiPriority w:val="1"/>
    <w:rsid w:val="005328D6"/>
    <w:rPr>
      <w:rFonts w:ascii="Times New Roman" w:hAnsi="Times New Roman"/>
      <w:b/>
      <w:i/>
      <w:color w:val="2F5496" w:themeColor="accent1" w:themeShade="BF"/>
      <w:sz w:val="28"/>
    </w:rPr>
  </w:style>
  <w:style w:type="character" w:customStyle="1" w:styleId="Style12">
    <w:name w:val="Style12"/>
    <w:basedOn w:val="DefaultParagraphFont"/>
    <w:uiPriority w:val="1"/>
    <w:rsid w:val="00F4670E"/>
    <w:rPr>
      <w:rFonts w:ascii="Times New Roman" w:hAnsi="Times New Roman"/>
      <w:b/>
      <w:i/>
      <w:color w:val="2F5496" w:themeColor="accent1" w:themeShade="BF"/>
      <w:sz w:val="28"/>
    </w:rPr>
  </w:style>
  <w:style w:type="character" w:customStyle="1" w:styleId="Style13">
    <w:name w:val="Style13"/>
    <w:basedOn w:val="DefaultParagraphFont"/>
    <w:uiPriority w:val="1"/>
    <w:rsid w:val="00F4670E"/>
    <w:rPr>
      <w:rFonts w:ascii="Times New Roman" w:hAnsi="Times New Roman"/>
      <w:b/>
      <w:i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rbgunclub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dk5\Desktop\INTERNATIONAL%20INVITATION%20LETTERS\LAST%20GOOD\PRE%20SAVE%20FORMS\NYS%20CHAMPIONSHIP\NYS%20CHAMPIONSHIPS%20EDITABLE%20TEMPLATE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7504242CF4573A2C8B0726066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E526-3870-4866-AC1F-1BF47E836441}"/>
      </w:docPartPr>
      <w:docPartBody>
        <w:p w:rsidR="00BC7526" w:rsidRDefault="00AE0D2F" w:rsidP="00AE0D2F">
          <w:pPr>
            <w:pStyle w:val="CB37504242CF4573A2C8B072606600842"/>
          </w:pPr>
          <w:r w:rsidRPr="00CB7D21"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7171743F2B4926A994D50CDC9E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DA9D-0681-4BF7-BBC5-DAACB313FAEE}"/>
      </w:docPartPr>
      <w:docPartBody>
        <w:p w:rsidR="00BC7526" w:rsidRDefault="00AE0D2F" w:rsidP="00AE0D2F">
          <w:pPr>
            <w:pStyle w:val="7F7171743F2B4926A994D50CDC9E6D232"/>
          </w:pPr>
          <w:r w:rsidRPr="00CB7D21">
            <w:rPr>
              <w:rStyle w:val="PlaceholderText"/>
              <w:sz w:val="28"/>
              <w:szCs w:val="28"/>
            </w:rPr>
            <w:t>Click here to enter your Street Address</w:t>
          </w:r>
        </w:p>
      </w:docPartBody>
    </w:docPart>
    <w:docPart>
      <w:docPartPr>
        <w:name w:val="D776B367EECD46D1B0BAD5D6CB27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B4A-5E6A-47F4-87B3-4578AAA54C48}"/>
      </w:docPartPr>
      <w:docPartBody>
        <w:p w:rsidR="00BC7526" w:rsidRDefault="00AE0D2F" w:rsidP="00AE0D2F">
          <w:pPr>
            <w:pStyle w:val="D776B367EECD46D1B0BAD5D6CB2727292"/>
          </w:pPr>
          <w:r w:rsidRPr="00CB7D21">
            <w:rPr>
              <w:rStyle w:val="PlaceholderText"/>
              <w:sz w:val="28"/>
              <w:szCs w:val="28"/>
            </w:rPr>
            <w:t>Click here to enter your City, Province &amp;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66"/>
    <w:rsid w:val="000171C2"/>
    <w:rsid w:val="00042C19"/>
    <w:rsid w:val="003858FC"/>
    <w:rsid w:val="007D1C66"/>
    <w:rsid w:val="007D5C3A"/>
    <w:rsid w:val="007E765E"/>
    <w:rsid w:val="0096776F"/>
    <w:rsid w:val="00AE0D2F"/>
    <w:rsid w:val="00B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2F"/>
    <w:rPr>
      <w:color w:val="808080"/>
    </w:rPr>
  </w:style>
  <w:style w:type="paragraph" w:customStyle="1" w:styleId="CB37504242CF4573A2C8B07260660084">
    <w:name w:val="CB37504242CF4573A2C8B07260660084"/>
  </w:style>
  <w:style w:type="paragraph" w:customStyle="1" w:styleId="7F7171743F2B4926A994D50CDC9E6D23">
    <w:name w:val="7F7171743F2B4926A994D50CDC9E6D23"/>
  </w:style>
  <w:style w:type="paragraph" w:customStyle="1" w:styleId="D776B367EECD46D1B0BAD5D6CB272729">
    <w:name w:val="D776B367EECD46D1B0BAD5D6CB272729"/>
  </w:style>
  <w:style w:type="paragraph" w:customStyle="1" w:styleId="CB37504242CF4573A2C8B072606600841">
    <w:name w:val="CB37504242CF4573A2C8B072606600841"/>
    <w:rsid w:val="003858FC"/>
    <w:rPr>
      <w:rFonts w:eastAsiaTheme="minorHAnsi"/>
    </w:rPr>
  </w:style>
  <w:style w:type="paragraph" w:customStyle="1" w:styleId="7F7171743F2B4926A994D50CDC9E6D231">
    <w:name w:val="7F7171743F2B4926A994D50CDC9E6D231"/>
    <w:rsid w:val="003858FC"/>
    <w:rPr>
      <w:rFonts w:eastAsiaTheme="minorHAnsi"/>
    </w:rPr>
  </w:style>
  <w:style w:type="paragraph" w:customStyle="1" w:styleId="D776B367EECD46D1B0BAD5D6CB2727291">
    <w:name w:val="D776B367EECD46D1B0BAD5D6CB2727291"/>
    <w:rsid w:val="003858FC"/>
    <w:rPr>
      <w:rFonts w:eastAsiaTheme="minorHAnsi"/>
    </w:rPr>
  </w:style>
  <w:style w:type="paragraph" w:customStyle="1" w:styleId="CB37504242CF4573A2C8B072606600842">
    <w:name w:val="CB37504242CF4573A2C8B072606600842"/>
    <w:rsid w:val="00AE0D2F"/>
    <w:rPr>
      <w:rFonts w:eastAsiaTheme="minorHAnsi"/>
    </w:rPr>
  </w:style>
  <w:style w:type="paragraph" w:customStyle="1" w:styleId="7F7171743F2B4926A994D50CDC9E6D232">
    <w:name w:val="7F7171743F2B4926A994D50CDC9E6D232"/>
    <w:rsid w:val="00AE0D2F"/>
    <w:rPr>
      <w:rFonts w:eastAsiaTheme="minorHAnsi"/>
    </w:rPr>
  </w:style>
  <w:style w:type="paragraph" w:customStyle="1" w:styleId="D776B367EECD46D1B0BAD5D6CB2727292">
    <w:name w:val="D776B367EECD46D1B0BAD5D6CB2727292"/>
    <w:rsid w:val="00AE0D2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NYS CHAMPIONSHIPS EDITABLE TEMPLATE - Copy.dotx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DOLAN</dc:creator>
  <cp:keywords/>
  <dc:description/>
  <cp:lastModifiedBy>KAREN DOLAN</cp:lastModifiedBy>
  <cp:revision>3</cp:revision>
  <dcterms:created xsi:type="dcterms:W3CDTF">2020-02-14T18:04:00Z</dcterms:created>
  <dcterms:modified xsi:type="dcterms:W3CDTF">2020-03-09T14:46:00Z</dcterms:modified>
</cp:coreProperties>
</file>