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9B" w:rsidRDefault="004E417C" w:rsidP="003609D4">
      <w:pPr>
        <w:rPr>
          <w:rStyle w:val="Style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FCD8D" wp14:editId="00ED9C61">
            <wp:simplePos x="0" y="0"/>
            <wp:positionH relativeFrom="margin">
              <wp:posOffset>5585460</wp:posOffset>
            </wp:positionH>
            <wp:positionV relativeFrom="margin">
              <wp:posOffset>-114300</wp:posOffset>
            </wp:positionV>
            <wp:extent cx="1470660" cy="913765"/>
            <wp:effectExtent l="0" t="0" r="0" b="635"/>
            <wp:wrapSquare wrapText="bothSides"/>
            <wp:docPr id="6" name="Picture 6" descr="Red White and Blue Rochester-Brooks-RW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White and Blue Rochester-Brooks-RWB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54025C" wp14:editId="68EB38B2">
            <wp:simplePos x="0" y="0"/>
            <wp:positionH relativeFrom="margin">
              <wp:posOffset>-228600</wp:posOffset>
            </wp:positionH>
            <wp:positionV relativeFrom="margin">
              <wp:posOffset>-114300</wp:posOffset>
            </wp:positionV>
            <wp:extent cx="1158875" cy="946150"/>
            <wp:effectExtent l="0" t="0" r="3175" b="6350"/>
            <wp:wrapSquare wrapText="bothSides"/>
            <wp:docPr id="5" name="Picture 5" descr="NEW YORK STATE OUT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YORK STATE OUTLI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Style w:val="Style13"/>
        </w:rPr>
        <w:id w:val="172236986"/>
        <w:placeholder>
          <w:docPart w:val="CB37504242CF4573A2C8B07260660084"/>
        </w:placeholder>
        <w:showingPlcHdr/>
      </w:sdtPr>
      <w:sdtEndPr>
        <w:rPr>
          <w:rStyle w:val="DefaultParagraphFont"/>
          <w:rFonts w:asciiTheme="minorHAnsi" w:hAnsiTheme="minorHAnsi" w:cs="Times New Roman"/>
          <w:b w:val="0"/>
          <w:i w:val="0"/>
          <w:color w:val="auto"/>
          <w:sz w:val="22"/>
          <w:szCs w:val="28"/>
        </w:rPr>
      </w:sdtEndPr>
      <w:sdtContent>
        <w:p w:rsidR="003D5C9B" w:rsidRDefault="00CB7D21" w:rsidP="00C90AF0">
          <w:pPr>
            <w:jc w:val="center"/>
            <w:rPr>
              <w:rFonts w:cs="Times New Roman"/>
              <w:szCs w:val="28"/>
            </w:rPr>
          </w:pPr>
          <w:r w:rsidRPr="00CB7D21"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sdtContent>
    </w:sdt>
    <w:sdt>
      <w:sdtPr>
        <w:rPr>
          <w:rStyle w:val="Style13"/>
        </w:rPr>
        <w:id w:val="-205568376"/>
        <w:placeholder>
          <w:docPart w:val="7F7171743F2B4926A994D50CDC9E6D23"/>
        </w:placeholder>
        <w:showingPlcHdr/>
      </w:sdtPr>
      <w:sdtEndPr>
        <w:rPr>
          <w:rStyle w:val="Style10"/>
          <w:color w:val="auto"/>
        </w:rPr>
      </w:sdtEndPr>
      <w:sdtContent>
        <w:p w:rsidR="003D5C9B" w:rsidRDefault="00CB7D21" w:rsidP="00C90AF0">
          <w:pPr>
            <w:jc w:val="center"/>
            <w:rPr>
              <w:rStyle w:val="Style10"/>
            </w:rPr>
          </w:pPr>
          <w:r w:rsidRPr="00CB7D21">
            <w:rPr>
              <w:rStyle w:val="PlaceholderText"/>
              <w:sz w:val="28"/>
              <w:szCs w:val="28"/>
            </w:rPr>
            <w:t>Click here to enter your Street Address</w:t>
          </w:r>
        </w:p>
      </w:sdtContent>
    </w:sdt>
    <w:p w:rsidR="0000640B" w:rsidRDefault="008E3531" w:rsidP="00C90AF0">
      <w:pPr>
        <w:jc w:val="center"/>
        <w:rPr>
          <w:rStyle w:val="Style10"/>
        </w:rPr>
      </w:pPr>
      <w:sdt>
        <w:sdtPr>
          <w:rPr>
            <w:rStyle w:val="Style13"/>
          </w:rPr>
          <w:id w:val="261044414"/>
          <w:placeholder>
            <w:docPart w:val="D776B367EECD46D1B0BAD5D6CB272729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b w:val="0"/>
            <w:i w:val="0"/>
            <w:color w:val="auto"/>
            <w:sz w:val="22"/>
            <w:szCs w:val="28"/>
          </w:rPr>
        </w:sdtEndPr>
        <w:sdtContent>
          <w:r w:rsidR="00CB7D21" w:rsidRPr="00CB7D21">
            <w:rPr>
              <w:rStyle w:val="PlaceholderText"/>
              <w:sz w:val="28"/>
              <w:szCs w:val="28"/>
            </w:rPr>
            <w:t>Click here to enter your City, Province &amp; Zip Code</w:t>
          </w:r>
        </w:sdtContent>
      </w:sdt>
    </w:p>
    <w:p w:rsidR="004E417C" w:rsidRDefault="004E417C" w:rsidP="00C90AF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12B46" w:rsidRPr="004E417C" w:rsidRDefault="00312B46" w:rsidP="00C90AF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678DB" w:rsidRDefault="004E417C" w:rsidP="004E417C">
      <w:pPr>
        <w:jc w:val="center"/>
        <w:rPr>
          <w:sz w:val="16"/>
          <w:szCs w:val="16"/>
        </w:rPr>
      </w:pPr>
      <w:r w:rsidRPr="001F195E">
        <w:rPr>
          <w:rFonts w:ascii="Times New Roman" w:hAnsi="Times New Roman" w:cs="Times New Roman"/>
          <w:b/>
          <w:i/>
          <w:sz w:val="28"/>
          <w:szCs w:val="28"/>
        </w:rPr>
        <w:t>You are cordially invited to the</w:t>
      </w:r>
    </w:p>
    <w:p w:rsidR="004E417C" w:rsidRPr="004E417C" w:rsidRDefault="004E417C" w:rsidP="004E417C">
      <w:pPr>
        <w:ind w:left="28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17C">
        <w:rPr>
          <w:rFonts w:ascii="Times New Roman" w:hAnsi="Times New Roman" w:cs="Times New Roman"/>
          <w:b/>
          <w:sz w:val="40"/>
          <w:szCs w:val="40"/>
        </w:rPr>
        <w:t>NEW YORK STATE CHAMPIONSHIP</w:t>
      </w:r>
    </w:p>
    <w:p w:rsidR="004E417C" w:rsidRPr="004E417C" w:rsidRDefault="00312B46" w:rsidP="004E41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JULY 24</w:t>
      </w:r>
      <w:r w:rsidR="004E417C" w:rsidRPr="004E417C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– 26</w:t>
      </w:r>
      <w:r w:rsidR="004E417C" w:rsidRPr="004E417C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>, 2020</w:t>
      </w:r>
    </w:p>
    <w:p w:rsidR="004E417C" w:rsidRPr="004E417C" w:rsidRDefault="004E417C" w:rsidP="004E417C">
      <w:pPr>
        <w:jc w:val="center"/>
        <w:rPr>
          <w:rFonts w:ascii="Times New Roman" w:hAnsi="Times New Roman" w:cs="Times New Roman"/>
        </w:rPr>
      </w:pPr>
      <w:r w:rsidRPr="004E417C">
        <w:rPr>
          <w:rFonts w:ascii="Times New Roman" w:hAnsi="Times New Roman" w:cs="Times New Roman"/>
        </w:rPr>
        <w:t>National Sporting Clays Association Registered Events, Fees included</w:t>
      </w:r>
    </w:p>
    <w:p w:rsidR="004E417C" w:rsidRPr="008E3531" w:rsidRDefault="004E417C" w:rsidP="004E417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2B46" w:rsidRPr="008E3531" w:rsidRDefault="00312B46" w:rsidP="004E41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3531">
        <w:rPr>
          <w:rFonts w:ascii="Times New Roman" w:hAnsi="Times New Roman" w:cs="Times New Roman"/>
          <w:b/>
          <w:i/>
          <w:sz w:val="32"/>
          <w:szCs w:val="32"/>
        </w:rPr>
        <w:t xml:space="preserve">All Events are </w:t>
      </w:r>
      <w:proofErr w:type="spellStart"/>
      <w:r w:rsidRPr="008E3531">
        <w:rPr>
          <w:rFonts w:ascii="Times New Roman" w:hAnsi="Times New Roman" w:cs="Times New Roman"/>
          <w:b/>
          <w:i/>
          <w:sz w:val="32"/>
          <w:szCs w:val="32"/>
        </w:rPr>
        <w:t>Squadded</w:t>
      </w:r>
      <w:proofErr w:type="spellEnd"/>
      <w:r w:rsidR="008E3531" w:rsidRPr="008E3531">
        <w:rPr>
          <w:rFonts w:ascii="Times New Roman" w:hAnsi="Times New Roman" w:cs="Times New Roman"/>
          <w:b/>
          <w:i/>
          <w:sz w:val="32"/>
          <w:szCs w:val="32"/>
        </w:rPr>
        <w:t xml:space="preserve"> and 5 man maximum</w:t>
      </w:r>
    </w:p>
    <w:p w:rsidR="00312B46" w:rsidRPr="004E417C" w:rsidRDefault="00312B46" w:rsidP="004E417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E417C" w:rsidRPr="004E417C" w:rsidRDefault="004E417C" w:rsidP="004E417C">
      <w:pPr>
        <w:widowControl w:val="0"/>
        <w:rPr>
          <w:rFonts w:ascii="Times New Roman" w:hAnsi="Times New Roman" w:cs="Times New Roman"/>
          <w:color w:val="000000"/>
          <w:sz w:val="36"/>
          <w:szCs w:val="36"/>
          <w:lang w:val="en"/>
        </w:rPr>
      </w:pPr>
      <w:r w:rsidRPr="004E417C">
        <w:rPr>
          <w:rFonts w:ascii="Times New Roman" w:hAnsi="Times New Roman" w:cs="Times New Roman"/>
          <w:b/>
          <w:color w:val="000000"/>
          <w:sz w:val="32"/>
          <w:szCs w:val="32"/>
          <w:lang w:val="en"/>
        </w:rPr>
        <w:t>SUB GAUGE EVENT</w:t>
      </w:r>
      <w:r w:rsidRPr="004E417C">
        <w:rPr>
          <w:rFonts w:ascii="Times New Roman" w:hAnsi="Times New Roman" w:cs="Times New Roman"/>
          <w:color w:val="000000"/>
          <w:sz w:val="36"/>
          <w:szCs w:val="36"/>
          <w:lang w:val="en"/>
        </w:rPr>
        <w:t xml:space="preserve"> </w:t>
      </w:r>
      <w:r w:rsidR="00312B46">
        <w:rPr>
          <w:rFonts w:ascii="Times New Roman" w:hAnsi="Times New Roman" w:cs="Times New Roman"/>
          <w:color w:val="000000"/>
          <w:sz w:val="36"/>
          <w:szCs w:val="36"/>
          <w:lang w:val="en"/>
        </w:rPr>
        <w:t>–</w:t>
      </w:r>
      <w:r w:rsidRPr="004E417C">
        <w:rPr>
          <w:rFonts w:ascii="Times New Roman" w:hAnsi="Times New Roman" w:cs="Times New Roman"/>
          <w:color w:val="000000"/>
          <w:sz w:val="36"/>
          <w:szCs w:val="36"/>
          <w:lang w:val="en"/>
        </w:rPr>
        <w:t xml:space="preserve"> </w:t>
      </w:r>
      <w:r w:rsidR="00312B46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1 Event each Day</w:t>
      </w:r>
      <w:r w:rsidRPr="004E417C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 xml:space="preserve"> </w:t>
      </w:r>
    </w:p>
    <w:p w:rsidR="008E3531" w:rsidRDefault="004E417C" w:rsidP="004E417C">
      <w:pPr>
        <w:widowControl w:val="0"/>
        <w:rPr>
          <w:rFonts w:ascii="Times New Roman" w:hAnsi="Times New Roman" w:cs="Times New Roman"/>
          <w:b/>
          <w:bCs/>
          <w:color w:val="000099"/>
          <w:sz w:val="16"/>
          <w:szCs w:val="16"/>
          <w:lang w:val="en"/>
        </w:rPr>
      </w:pPr>
      <w:r w:rsidRPr="004E417C">
        <w:rPr>
          <w:rFonts w:ascii="Times New Roman" w:hAnsi="Times New Roman" w:cs="Times New Roman"/>
          <w:b/>
          <w:bCs/>
          <w:sz w:val="28"/>
          <w:szCs w:val="28"/>
          <w:lang w:val="en"/>
        </w:rPr>
        <w:tab/>
      </w:r>
      <w:r w:rsidRPr="004E417C">
        <w:rPr>
          <w:rFonts w:ascii="Times New Roman" w:hAnsi="Times New Roman" w:cs="Times New Roman"/>
          <w:b/>
          <w:bCs/>
          <w:color w:val="000099"/>
          <w:sz w:val="28"/>
          <w:szCs w:val="28"/>
          <w:lang w:val="en"/>
        </w:rPr>
        <w:t xml:space="preserve">50 target event - $50 </w:t>
      </w:r>
      <w:r w:rsidRPr="004E417C">
        <w:rPr>
          <w:rFonts w:ascii="Times New Roman" w:hAnsi="Times New Roman" w:cs="Times New Roman"/>
          <w:b/>
          <w:bCs/>
          <w:color w:val="000099"/>
          <w:sz w:val="16"/>
          <w:szCs w:val="16"/>
          <w:lang w:val="en"/>
        </w:rPr>
        <w:t xml:space="preserve">  </w:t>
      </w:r>
    </w:p>
    <w:p w:rsidR="008E3531" w:rsidRDefault="008E3531" w:rsidP="008E3531">
      <w:pPr>
        <w:widowControl w:val="0"/>
        <w:ind w:firstLine="720"/>
        <w:rPr>
          <w:rFonts w:ascii="Times New Roman" w:hAnsi="Times New Roman" w:cs="Times New Roman"/>
          <w:bCs/>
          <w:color w:val="000099"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color w:val="000099"/>
          <w:sz w:val="28"/>
          <w:szCs w:val="28"/>
          <w:lang w:val="en"/>
        </w:rPr>
        <w:t>28ga - Friday</w:t>
      </w:r>
    </w:p>
    <w:p w:rsidR="008E3531" w:rsidRDefault="008E3531" w:rsidP="008E3531">
      <w:pPr>
        <w:widowControl w:val="0"/>
        <w:ind w:firstLine="720"/>
        <w:rPr>
          <w:rFonts w:ascii="Times New Roman" w:hAnsi="Times New Roman" w:cs="Times New Roman"/>
          <w:bCs/>
          <w:color w:val="000099"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color w:val="000099"/>
          <w:sz w:val="28"/>
          <w:szCs w:val="28"/>
          <w:lang w:val="en"/>
        </w:rPr>
        <w:t>20ga - Saturday</w:t>
      </w:r>
    </w:p>
    <w:p w:rsidR="004E417C" w:rsidRDefault="008E3531" w:rsidP="008E3531">
      <w:pPr>
        <w:widowControl w:val="0"/>
        <w:ind w:firstLine="720"/>
        <w:rPr>
          <w:rFonts w:ascii="Times New Roman" w:hAnsi="Times New Roman" w:cs="Times New Roman"/>
          <w:bCs/>
          <w:color w:val="000099"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color w:val="000099"/>
          <w:sz w:val="28"/>
          <w:szCs w:val="28"/>
          <w:lang w:val="en"/>
        </w:rPr>
        <w:t>12</w:t>
      </w:r>
      <w:bookmarkStart w:id="0" w:name="_GoBack"/>
      <w:bookmarkEnd w:id="0"/>
      <w:r>
        <w:rPr>
          <w:rFonts w:ascii="Times New Roman" w:hAnsi="Times New Roman" w:cs="Times New Roman"/>
          <w:bCs/>
          <w:color w:val="000099"/>
          <w:sz w:val="28"/>
          <w:szCs w:val="28"/>
          <w:lang w:val="en"/>
        </w:rPr>
        <w:t>ga - Sunday</w:t>
      </w:r>
    </w:p>
    <w:p w:rsidR="008E3531" w:rsidRPr="008E3531" w:rsidRDefault="008E3531" w:rsidP="008E3531">
      <w:pPr>
        <w:widowControl w:val="0"/>
        <w:ind w:firstLine="720"/>
        <w:rPr>
          <w:rFonts w:ascii="Times New Roman" w:hAnsi="Times New Roman" w:cs="Times New Roman"/>
          <w:b/>
          <w:bCs/>
          <w:color w:val="000099"/>
          <w:sz w:val="16"/>
          <w:szCs w:val="16"/>
          <w:lang w:val="en"/>
        </w:rPr>
      </w:pPr>
    </w:p>
    <w:p w:rsidR="004E417C" w:rsidRDefault="004E417C" w:rsidP="004E417C">
      <w:pPr>
        <w:widowControl w:val="0"/>
        <w:rPr>
          <w:rFonts w:ascii="Times New Roman" w:hAnsi="Times New Roman" w:cs="Times New Roman"/>
          <w:b/>
          <w:bCs/>
          <w:color w:val="000000"/>
          <w:lang w:val="en"/>
        </w:rPr>
      </w:pPr>
      <w:r w:rsidRPr="004E417C">
        <w:rPr>
          <w:rFonts w:ascii="Times New Roman" w:hAnsi="Times New Roman" w:cs="Times New Roman"/>
          <w:b/>
          <w:color w:val="000000"/>
          <w:sz w:val="32"/>
          <w:szCs w:val="32"/>
          <w:lang w:val="en"/>
        </w:rPr>
        <w:t>PRELIMINARY EVENT</w:t>
      </w:r>
      <w:r w:rsidRPr="004E417C">
        <w:rPr>
          <w:rFonts w:ascii="Times New Roman" w:hAnsi="Times New Roman" w:cs="Times New Roman"/>
          <w:color w:val="000000"/>
          <w:sz w:val="36"/>
          <w:szCs w:val="36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val="en"/>
        </w:rPr>
        <w:t xml:space="preserve">- </w:t>
      </w:r>
      <w:r w:rsidRPr="004E417C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*</w:t>
      </w:r>
      <w:r w:rsidRPr="004E417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"/>
        </w:rPr>
        <w:t xml:space="preserve">FRIDAY ONLY </w:t>
      </w:r>
    </w:p>
    <w:p w:rsidR="004E417C" w:rsidRDefault="004E417C" w:rsidP="004E417C">
      <w:pPr>
        <w:widowControl w:val="0"/>
        <w:rPr>
          <w:rFonts w:ascii="Times New Roman" w:hAnsi="Times New Roman" w:cs="Times New Roman"/>
          <w:b/>
          <w:bCs/>
          <w:color w:val="000099"/>
          <w:u w:val="single"/>
          <w:lang w:val="en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en"/>
        </w:rPr>
        <w:t xml:space="preserve">         </w:t>
      </w:r>
      <w:r w:rsidR="00312B46">
        <w:rPr>
          <w:rFonts w:ascii="Times New Roman" w:hAnsi="Times New Roman" w:cs="Times New Roman"/>
          <w:b/>
          <w:bCs/>
          <w:color w:val="000099"/>
          <w:sz w:val="28"/>
          <w:szCs w:val="28"/>
          <w:lang w:val="en"/>
        </w:rPr>
        <w:t>100 target event - $8</w:t>
      </w:r>
      <w:r w:rsidRPr="004E417C">
        <w:rPr>
          <w:rFonts w:ascii="Times New Roman" w:hAnsi="Times New Roman" w:cs="Times New Roman"/>
          <w:b/>
          <w:bCs/>
          <w:color w:val="000099"/>
          <w:sz w:val="28"/>
          <w:szCs w:val="28"/>
          <w:lang w:val="en"/>
        </w:rPr>
        <w:t xml:space="preserve">0 </w:t>
      </w:r>
      <w:r w:rsidRPr="004E417C">
        <w:rPr>
          <w:rFonts w:ascii="Times New Roman" w:hAnsi="Times New Roman" w:cs="Times New Roman"/>
          <w:b/>
          <w:bCs/>
          <w:color w:val="000099"/>
          <w:sz w:val="16"/>
          <w:szCs w:val="16"/>
          <w:lang w:val="en"/>
        </w:rPr>
        <w:t xml:space="preserve"> </w:t>
      </w:r>
      <w:r w:rsidRPr="004E417C">
        <w:rPr>
          <w:rFonts w:ascii="Times New Roman" w:hAnsi="Times New Roman" w:cs="Times New Roman"/>
          <w:b/>
          <w:bCs/>
          <w:color w:val="000099"/>
          <w:sz w:val="28"/>
          <w:szCs w:val="28"/>
          <w:lang w:val="en"/>
        </w:rPr>
        <w:t xml:space="preserve"> </w:t>
      </w:r>
    </w:p>
    <w:p w:rsidR="008E3531" w:rsidRPr="008E3531" w:rsidRDefault="008E3531" w:rsidP="004E417C">
      <w:pPr>
        <w:widowControl w:val="0"/>
        <w:rPr>
          <w:rFonts w:ascii="Times New Roman" w:hAnsi="Times New Roman" w:cs="Times New Roman"/>
          <w:b/>
          <w:bCs/>
          <w:color w:val="000099"/>
          <w:sz w:val="16"/>
          <w:szCs w:val="16"/>
          <w:lang w:val="en"/>
        </w:rPr>
      </w:pPr>
    </w:p>
    <w:p w:rsidR="004E417C" w:rsidRPr="004E417C" w:rsidRDefault="004E417C" w:rsidP="004E417C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4E417C">
        <w:rPr>
          <w:rFonts w:ascii="Times New Roman" w:hAnsi="Times New Roman" w:cs="Times New Roman"/>
          <w:b/>
          <w:color w:val="000000"/>
          <w:sz w:val="32"/>
          <w:szCs w:val="32"/>
          <w:lang w:val="en"/>
        </w:rPr>
        <w:t>MAIN EVENT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"/>
        </w:rPr>
        <w:t xml:space="preserve"> -</w:t>
      </w:r>
      <w:r w:rsidRPr="004E417C">
        <w:rPr>
          <w:rFonts w:ascii="Times New Roman" w:hAnsi="Times New Roman" w:cs="Times New Roman"/>
          <w:color w:val="000000"/>
          <w:sz w:val="32"/>
          <w:szCs w:val="32"/>
          <w:lang w:val="en"/>
        </w:rPr>
        <w:t xml:space="preserve"> </w:t>
      </w:r>
      <w:r w:rsidRPr="004E417C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 xml:space="preserve">Saturday &amp; Sunday </w:t>
      </w:r>
    </w:p>
    <w:p w:rsidR="004E417C" w:rsidRPr="004E417C" w:rsidRDefault="004E417C" w:rsidP="004E417C">
      <w:pPr>
        <w:widowControl w:val="0"/>
        <w:rPr>
          <w:rFonts w:ascii="Times New Roman" w:hAnsi="Times New Roman" w:cs="Times New Roman"/>
          <w:color w:val="000099"/>
          <w:sz w:val="28"/>
          <w:szCs w:val="28"/>
          <w:lang w:val="en"/>
        </w:rPr>
      </w:pPr>
      <w:r w:rsidRPr="004E417C">
        <w:rPr>
          <w:rFonts w:ascii="Times New Roman" w:hAnsi="Times New Roman" w:cs="Times New Roman"/>
          <w:lang w:val="en"/>
        </w:rPr>
        <w:tab/>
      </w:r>
      <w:r w:rsidR="00312B46">
        <w:rPr>
          <w:rFonts w:ascii="Times New Roman" w:hAnsi="Times New Roman" w:cs="Times New Roman"/>
          <w:b/>
          <w:bCs/>
          <w:color w:val="000099"/>
          <w:sz w:val="28"/>
          <w:szCs w:val="28"/>
          <w:lang w:val="en"/>
        </w:rPr>
        <w:t>200 target event - $200</w:t>
      </w:r>
      <w:r w:rsidRPr="004E417C">
        <w:rPr>
          <w:rFonts w:ascii="Times New Roman" w:hAnsi="Times New Roman" w:cs="Times New Roman"/>
          <w:b/>
          <w:bCs/>
          <w:color w:val="000099"/>
          <w:sz w:val="16"/>
          <w:szCs w:val="16"/>
          <w:lang w:val="en"/>
        </w:rPr>
        <w:t xml:space="preserve">    </w:t>
      </w:r>
    </w:p>
    <w:p w:rsidR="004E417C" w:rsidRPr="004E417C" w:rsidRDefault="004E417C" w:rsidP="004E417C">
      <w:pPr>
        <w:pStyle w:val="msoaddress"/>
        <w:jc w:val="center"/>
        <w:rPr>
          <w:b/>
          <w:bCs/>
          <w:sz w:val="28"/>
          <w:szCs w:val="28"/>
          <w:lang w:val="en"/>
        </w:rPr>
      </w:pPr>
      <w:r w:rsidRPr="004E417C">
        <w:rPr>
          <w:b/>
          <w:bCs/>
          <w:sz w:val="28"/>
          <w:szCs w:val="28"/>
          <w:lang w:val="en"/>
        </w:rPr>
        <w:t xml:space="preserve">Three flight times:  </w:t>
      </w:r>
      <w:r w:rsidRPr="004E417C">
        <w:rPr>
          <w:b/>
          <w:bCs/>
          <w:sz w:val="24"/>
          <w:szCs w:val="24"/>
          <w:lang w:val="en"/>
        </w:rPr>
        <w:t>Sat 8:30am/Sun 11:30am</w:t>
      </w:r>
      <w:proofErr w:type="gramStart"/>
      <w:r w:rsidRPr="004E417C">
        <w:rPr>
          <w:b/>
          <w:bCs/>
          <w:sz w:val="24"/>
          <w:szCs w:val="24"/>
          <w:lang w:val="en"/>
        </w:rPr>
        <w:t>,  Sat</w:t>
      </w:r>
      <w:proofErr w:type="gramEnd"/>
      <w:r w:rsidRPr="004E417C">
        <w:rPr>
          <w:b/>
          <w:bCs/>
          <w:sz w:val="24"/>
          <w:szCs w:val="24"/>
          <w:lang w:val="en"/>
        </w:rPr>
        <w:t xml:space="preserve"> 11:30am/Sun 2:30pm,   Sat 2:30pm/Sun 8:30am,      </w:t>
      </w:r>
    </w:p>
    <w:p w:rsidR="004E417C" w:rsidRPr="004E417C" w:rsidRDefault="008E3531" w:rsidP="004E417C">
      <w:pPr>
        <w:jc w:val="center"/>
        <w:rPr>
          <w:rFonts w:ascii="Times New Roman" w:hAnsi="Times New Roman" w:cs="Times New Roman"/>
          <w:b/>
          <w:bCs/>
          <w:color w:val="000099"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color w:val="000099"/>
          <w:lang w:val="en"/>
        </w:rPr>
        <w:t>ALL flights are limited to 80</w:t>
      </w:r>
      <w:r w:rsidR="004E417C" w:rsidRPr="004E417C">
        <w:rPr>
          <w:rFonts w:ascii="Times New Roman" w:hAnsi="Times New Roman" w:cs="Times New Roman"/>
          <w:b/>
          <w:bCs/>
          <w:color w:val="000099"/>
          <w:lang w:val="en"/>
        </w:rPr>
        <w:t xml:space="preserve"> shooters,   *HOA &amp; RU, excluded from class purses</w:t>
      </w:r>
    </w:p>
    <w:p w:rsidR="004E417C" w:rsidRPr="004E417C" w:rsidRDefault="004E417C" w:rsidP="004E417C">
      <w:pPr>
        <w:pStyle w:val="msoaddress"/>
        <w:rPr>
          <w:b/>
          <w:bCs/>
          <w:color w:val="000099"/>
          <w:sz w:val="16"/>
          <w:szCs w:val="16"/>
          <w:lang w:val="en"/>
        </w:rPr>
      </w:pPr>
    </w:p>
    <w:p w:rsidR="004E417C" w:rsidRPr="008E3531" w:rsidRDefault="008E3531" w:rsidP="004E417C">
      <w:pPr>
        <w:pStyle w:val="msoaddress"/>
        <w:rPr>
          <w:color w:val="000099"/>
          <w:sz w:val="28"/>
          <w:szCs w:val="28"/>
          <w:lang w:val="en"/>
        </w:rPr>
      </w:pPr>
      <w:r>
        <w:rPr>
          <w:color w:val="000099"/>
          <w:sz w:val="28"/>
          <w:szCs w:val="28"/>
          <w:lang w:val="en"/>
        </w:rPr>
        <w:t xml:space="preserve">  </w:t>
      </w:r>
    </w:p>
    <w:p w:rsidR="004E417C" w:rsidRPr="004E417C" w:rsidRDefault="004E417C" w:rsidP="004E417C">
      <w:pPr>
        <w:widowControl w:val="0"/>
        <w:jc w:val="center"/>
        <w:rPr>
          <w:rFonts w:ascii="Times New Roman" w:hAnsi="Times New Roman" w:cs="Times New Roman"/>
          <w:b/>
          <w:bCs/>
          <w:color w:val="000099"/>
          <w:sz w:val="16"/>
          <w:szCs w:val="16"/>
          <w:lang w:val="en"/>
        </w:rPr>
      </w:pPr>
      <w:r w:rsidRPr="004E417C">
        <w:rPr>
          <w:rFonts w:ascii="Times New Roman" w:hAnsi="Times New Roman" w:cs="Times New Roman"/>
          <w:b/>
          <w:bCs/>
          <w:color w:val="000099"/>
          <w:lang w:val="en"/>
        </w:rPr>
        <w:t>Fo</w:t>
      </w:r>
      <w:r w:rsidR="00312B46">
        <w:rPr>
          <w:rFonts w:ascii="Times New Roman" w:hAnsi="Times New Roman" w:cs="Times New Roman"/>
          <w:b/>
          <w:bCs/>
          <w:color w:val="000099"/>
          <w:lang w:val="en"/>
        </w:rPr>
        <w:t xml:space="preserve">r additional information email: </w:t>
      </w:r>
      <w:hyperlink r:id="rId6" w:history="1">
        <w:r w:rsidR="00312B46" w:rsidRPr="00FE6136">
          <w:rPr>
            <w:rStyle w:val="Hyperlink"/>
            <w:rFonts w:ascii="Times New Roman" w:hAnsi="Times New Roman"/>
            <w:b/>
            <w:bCs/>
            <w:lang w:val="en"/>
          </w:rPr>
          <w:t>Events@RBGunClub.com</w:t>
        </w:r>
      </w:hyperlink>
      <w:r w:rsidR="00312B46">
        <w:rPr>
          <w:rFonts w:ascii="Times New Roman" w:hAnsi="Times New Roman" w:cs="Times New Roman"/>
          <w:b/>
          <w:bCs/>
          <w:color w:val="000099"/>
          <w:lang w:val="en"/>
        </w:rPr>
        <w:t xml:space="preserve"> </w:t>
      </w:r>
    </w:p>
    <w:p w:rsidR="004E417C" w:rsidRPr="004E417C" w:rsidRDefault="004E417C" w:rsidP="004E417C">
      <w:pPr>
        <w:widowControl w:val="0"/>
        <w:jc w:val="center"/>
        <w:rPr>
          <w:rFonts w:ascii="Times New Roman" w:hAnsi="Times New Roman" w:cs="Times New Roman"/>
          <w:color w:val="000099"/>
          <w:lang w:val="en"/>
        </w:rPr>
      </w:pPr>
      <w:r w:rsidRPr="004E417C">
        <w:rPr>
          <w:rFonts w:ascii="Times New Roman" w:hAnsi="Times New Roman" w:cs="Times New Roman"/>
          <w:color w:val="000099"/>
          <w:lang w:val="en"/>
        </w:rPr>
        <w:t>Club management reserves the right to change the program</w:t>
      </w:r>
    </w:p>
    <w:p w:rsidR="00ED4D1D" w:rsidRPr="008E3531" w:rsidRDefault="004E417C" w:rsidP="008E3531">
      <w:pPr>
        <w:widowControl w:val="0"/>
        <w:jc w:val="center"/>
        <w:rPr>
          <w:rFonts w:ascii="Times New Roman" w:hAnsi="Times New Roman" w:cs="Times New Roman"/>
          <w:b/>
          <w:bCs/>
          <w:color w:val="000099"/>
          <w:lang w:val="en"/>
        </w:rPr>
      </w:pPr>
      <w:r>
        <w:rPr>
          <w:rFonts w:ascii="Times New Roman" w:hAnsi="Times New Roman" w:cs="Times New Roman"/>
          <w:b/>
          <w:bCs/>
          <w:color w:val="000099"/>
          <w:lang w:val="en"/>
        </w:rPr>
        <w:t xml:space="preserve">Rochester Brooks Gun Club </w:t>
      </w:r>
      <w:r w:rsidRPr="004E417C">
        <w:rPr>
          <w:rFonts w:ascii="Times New Roman" w:hAnsi="Times New Roman" w:cs="Times New Roman"/>
          <w:b/>
          <w:bCs/>
          <w:color w:val="000099"/>
          <w:lang w:val="en"/>
        </w:rPr>
        <w:t>|</w:t>
      </w:r>
      <w:r>
        <w:rPr>
          <w:rFonts w:ascii="Times New Roman" w:hAnsi="Times New Roman" w:cs="Times New Roman"/>
          <w:b/>
          <w:bCs/>
          <w:color w:val="000099"/>
          <w:lang w:val="en"/>
        </w:rPr>
        <w:t xml:space="preserve"> 962 Honeoye Falls #6 Rd. |</w:t>
      </w:r>
      <w:r w:rsidRPr="004E417C">
        <w:rPr>
          <w:rFonts w:ascii="Times New Roman" w:hAnsi="Times New Roman" w:cs="Times New Roman"/>
          <w:b/>
          <w:bCs/>
          <w:color w:val="000099"/>
          <w:lang w:val="en"/>
        </w:rPr>
        <w:t xml:space="preserve"> Rush, N.Y. </w:t>
      </w:r>
      <w:r>
        <w:rPr>
          <w:rFonts w:ascii="Times New Roman" w:hAnsi="Times New Roman" w:cs="Times New Roman"/>
          <w:b/>
          <w:bCs/>
          <w:color w:val="000099"/>
          <w:lang w:val="en"/>
        </w:rPr>
        <w:t xml:space="preserve"> | RBGunClub.com | </w:t>
      </w:r>
      <w:r w:rsidRPr="004E417C">
        <w:rPr>
          <w:rFonts w:ascii="Times New Roman" w:hAnsi="Times New Roman" w:cs="Times New Roman"/>
          <w:b/>
          <w:bCs/>
          <w:color w:val="000099"/>
          <w:lang w:val="en"/>
        </w:rPr>
        <w:t>(585) 533-9913</w:t>
      </w:r>
    </w:p>
    <w:sectPr w:rsidR="00ED4D1D" w:rsidRPr="008E3531" w:rsidSect="005B23A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B4"/>
    <w:rsid w:val="0000640B"/>
    <w:rsid w:val="000678DB"/>
    <w:rsid w:val="000B777D"/>
    <w:rsid w:val="0012520B"/>
    <w:rsid w:val="00166A8A"/>
    <w:rsid w:val="0019341E"/>
    <w:rsid w:val="001C4138"/>
    <w:rsid w:val="001D3D74"/>
    <w:rsid w:val="00232B46"/>
    <w:rsid w:val="00237AB6"/>
    <w:rsid w:val="00247479"/>
    <w:rsid w:val="002742FA"/>
    <w:rsid w:val="002917E2"/>
    <w:rsid w:val="002E3CE8"/>
    <w:rsid w:val="00312AC6"/>
    <w:rsid w:val="00312B46"/>
    <w:rsid w:val="003609D4"/>
    <w:rsid w:val="00396522"/>
    <w:rsid w:val="003B02EB"/>
    <w:rsid w:val="003D1EC3"/>
    <w:rsid w:val="003D5C9B"/>
    <w:rsid w:val="003D7896"/>
    <w:rsid w:val="003E04A3"/>
    <w:rsid w:val="003F7B75"/>
    <w:rsid w:val="00426549"/>
    <w:rsid w:val="00432FC1"/>
    <w:rsid w:val="00440993"/>
    <w:rsid w:val="004725A8"/>
    <w:rsid w:val="004934DD"/>
    <w:rsid w:val="004A127F"/>
    <w:rsid w:val="004E417C"/>
    <w:rsid w:val="004E7FF0"/>
    <w:rsid w:val="005328D6"/>
    <w:rsid w:val="00542187"/>
    <w:rsid w:val="00555E48"/>
    <w:rsid w:val="005A4F75"/>
    <w:rsid w:val="005B23A1"/>
    <w:rsid w:val="005B4F1A"/>
    <w:rsid w:val="005D7AA3"/>
    <w:rsid w:val="005F6296"/>
    <w:rsid w:val="00621A13"/>
    <w:rsid w:val="00665799"/>
    <w:rsid w:val="006A0408"/>
    <w:rsid w:val="006B73A3"/>
    <w:rsid w:val="00776CF9"/>
    <w:rsid w:val="00791D63"/>
    <w:rsid w:val="007938B4"/>
    <w:rsid w:val="007F7B1C"/>
    <w:rsid w:val="00821257"/>
    <w:rsid w:val="008856AD"/>
    <w:rsid w:val="008938AE"/>
    <w:rsid w:val="008B2C80"/>
    <w:rsid w:val="008D3A2D"/>
    <w:rsid w:val="008E3531"/>
    <w:rsid w:val="009249B4"/>
    <w:rsid w:val="00927023"/>
    <w:rsid w:val="00A372E5"/>
    <w:rsid w:val="00A42D46"/>
    <w:rsid w:val="00A44D0D"/>
    <w:rsid w:val="00A4501C"/>
    <w:rsid w:val="00A61D58"/>
    <w:rsid w:val="00A80C74"/>
    <w:rsid w:val="00A93D0B"/>
    <w:rsid w:val="00AB57EE"/>
    <w:rsid w:val="00AC654A"/>
    <w:rsid w:val="00B87C18"/>
    <w:rsid w:val="00BF0CBB"/>
    <w:rsid w:val="00C12E06"/>
    <w:rsid w:val="00C90AF0"/>
    <w:rsid w:val="00CB7D21"/>
    <w:rsid w:val="00D23CF8"/>
    <w:rsid w:val="00D43954"/>
    <w:rsid w:val="00E53746"/>
    <w:rsid w:val="00E625D1"/>
    <w:rsid w:val="00ED2332"/>
    <w:rsid w:val="00ED4D1D"/>
    <w:rsid w:val="00F02B37"/>
    <w:rsid w:val="00F11758"/>
    <w:rsid w:val="00F4670E"/>
    <w:rsid w:val="00F61B8D"/>
    <w:rsid w:val="00F72A2C"/>
    <w:rsid w:val="00F84FAB"/>
    <w:rsid w:val="00F8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8C7E8-36A1-49B9-AC72-1A3E23A2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02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725A8"/>
    <w:rPr>
      <w:rFonts w:ascii="Times New Roman" w:hAnsi="Times New Roman"/>
      <w:b/>
      <w:i/>
    </w:rPr>
  </w:style>
  <w:style w:type="character" w:customStyle="1" w:styleId="Style2">
    <w:name w:val="Style2"/>
    <w:basedOn w:val="DefaultParagraphFont"/>
    <w:uiPriority w:val="1"/>
    <w:locked/>
    <w:rsid w:val="00166A8A"/>
    <w:rPr>
      <w:rFonts w:ascii="Times New Roman" w:hAnsi="Times New Roman"/>
      <w:b/>
      <w:i/>
      <w:sz w:val="24"/>
    </w:rPr>
  </w:style>
  <w:style w:type="character" w:customStyle="1" w:styleId="Style3">
    <w:name w:val="Style3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4">
    <w:name w:val="Style4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5">
    <w:name w:val="Style5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6">
    <w:name w:val="Style6"/>
    <w:basedOn w:val="DefaultParagraphFont"/>
    <w:uiPriority w:val="1"/>
    <w:locked/>
    <w:rsid w:val="00F72A2C"/>
    <w:rPr>
      <w:rFonts w:ascii="Times New Roman" w:hAnsi="Times New Roman"/>
      <w:b/>
      <w:i/>
      <w:color w:val="000000" w:themeColor="text1"/>
      <w:sz w:val="28"/>
    </w:rPr>
  </w:style>
  <w:style w:type="character" w:customStyle="1" w:styleId="Style7">
    <w:name w:val="Style7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8">
    <w:name w:val="Style8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9">
    <w:name w:val="Style9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10">
    <w:name w:val="Style10"/>
    <w:basedOn w:val="DefaultParagraphFont"/>
    <w:uiPriority w:val="1"/>
    <w:locked/>
    <w:rsid w:val="0012520B"/>
    <w:rPr>
      <w:rFonts w:ascii="Times New Roman" w:hAnsi="Times New Roman"/>
      <w:b/>
      <w:i/>
      <w:sz w:val="28"/>
    </w:rPr>
  </w:style>
  <w:style w:type="character" w:styleId="Hyperlink">
    <w:name w:val="Hyperlink"/>
    <w:uiPriority w:val="99"/>
    <w:rsid w:val="004E417C"/>
    <w:rPr>
      <w:rFonts w:cs="Times New Roman"/>
      <w:color w:val="0000FF"/>
      <w:u w:val="single"/>
    </w:rPr>
  </w:style>
  <w:style w:type="paragraph" w:customStyle="1" w:styleId="msoaddress">
    <w:name w:val="msoaddress"/>
    <w:uiPriority w:val="99"/>
    <w:rsid w:val="004E417C"/>
    <w:pPr>
      <w:tabs>
        <w:tab w:val="left" w:pos="540"/>
      </w:tabs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Style11">
    <w:name w:val="Style11"/>
    <w:basedOn w:val="DefaultParagraphFont"/>
    <w:uiPriority w:val="1"/>
    <w:rsid w:val="005328D6"/>
    <w:rPr>
      <w:rFonts w:ascii="Times New Roman" w:hAnsi="Times New Roman"/>
      <w:b/>
      <w:i/>
      <w:color w:val="2F5496" w:themeColor="accent1" w:themeShade="BF"/>
      <w:sz w:val="28"/>
    </w:rPr>
  </w:style>
  <w:style w:type="character" w:customStyle="1" w:styleId="Style12">
    <w:name w:val="Style12"/>
    <w:basedOn w:val="DefaultParagraphFont"/>
    <w:uiPriority w:val="1"/>
    <w:rsid w:val="00F4670E"/>
    <w:rPr>
      <w:rFonts w:ascii="Times New Roman" w:hAnsi="Times New Roman"/>
      <w:b/>
      <w:i/>
      <w:color w:val="2F5496" w:themeColor="accent1" w:themeShade="BF"/>
      <w:sz w:val="28"/>
    </w:rPr>
  </w:style>
  <w:style w:type="character" w:customStyle="1" w:styleId="Style13">
    <w:name w:val="Style13"/>
    <w:basedOn w:val="DefaultParagraphFont"/>
    <w:uiPriority w:val="1"/>
    <w:rsid w:val="00F4670E"/>
    <w:rPr>
      <w:rFonts w:ascii="Times New Roman" w:hAnsi="Times New Roman"/>
      <w:b/>
      <w:i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RBGunClub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dk5\Desktop\INTERNATIONAL%20INVITATION%20LETTERS\LAST%20GOOD\PRE%20SAVE%20FORMS\NYS%20CHAMPIONSHIP\NYS%20CHAMPIONSHIPS%20EDITABLE%20TEMPLATE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7504242CF4573A2C8B0726066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E526-3870-4866-AC1F-1BF47E836441}"/>
      </w:docPartPr>
      <w:docPartBody>
        <w:p w:rsidR="00BC7526" w:rsidRDefault="00FF7B7E" w:rsidP="00FF7B7E">
          <w:pPr>
            <w:pStyle w:val="CB37504242CF4573A2C8B072606600842"/>
          </w:pPr>
          <w:r w:rsidRPr="00CB7D21"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7171743F2B4926A994D50CDC9E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DA9D-0681-4BF7-BBC5-DAACB313FAEE}"/>
      </w:docPartPr>
      <w:docPartBody>
        <w:p w:rsidR="00BC7526" w:rsidRDefault="00FF7B7E" w:rsidP="00FF7B7E">
          <w:pPr>
            <w:pStyle w:val="7F7171743F2B4926A994D50CDC9E6D232"/>
          </w:pPr>
          <w:r w:rsidRPr="00CB7D21">
            <w:rPr>
              <w:rStyle w:val="PlaceholderText"/>
              <w:sz w:val="28"/>
              <w:szCs w:val="28"/>
            </w:rPr>
            <w:t>Click here to enter your Street Address</w:t>
          </w:r>
        </w:p>
      </w:docPartBody>
    </w:docPart>
    <w:docPart>
      <w:docPartPr>
        <w:name w:val="D776B367EECD46D1B0BAD5D6CB27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B4A-5E6A-47F4-87B3-4578AAA54C48}"/>
      </w:docPartPr>
      <w:docPartBody>
        <w:p w:rsidR="00BC7526" w:rsidRDefault="00FF7B7E" w:rsidP="00FF7B7E">
          <w:pPr>
            <w:pStyle w:val="D776B367EECD46D1B0BAD5D6CB2727292"/>
          </w:pPr>
          <w:r w:rsidRPr="00CB7D21">
            <w:rPr>
              <w:rStyle w:val="PlaceholderText"/>
              <w:sz w:val="28"/>
              <w:szCs w:val="28"/>
            </w:rPr>
            <w:t>Click here to enter your City, Province &amp;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66"/>
    <w:rsid w:val="00042C19"/>
    <w:rsid w:val="003858FC"/>
    <w:rsid w:val="00614A31"/>
    <w:rsid w:val="007D1C66"/>
    <w:rsid w:val="007E765E"/>
    <w:rsid w:val="00BC752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B7E"/>
    <w:rPr>
      <w:color w:val="808080"/>
    </w:rPr>
  </w:style>
  <w:style w:type="paragraph" w:customStyle="1" w:styleId="CB37504242CF4573A2C8B07260660084">
    <w:name w:val="CB37504242CF4573A2C8B07260660084"/>
  </w:style>
  <w:style w:type="paragraph" w:customStyle="1" w:styleId="7F7171743F2B4926A994D50CDC9E6D23">
    <w:name w:val="7F7171743F2B4926A994D50CDC9E6D23"/>
  </w:style>
  <w:style w:type="paragraph" w:customStyle="1" w:styleId="D776B367EECD46D1B0BAD5D6CB272729">
    <w:name w:val="D776B367EECD46D1B0BAD5D6CB272729"/>
  </w:style>
  <w:style w:type="paragraph" w:customStyle="1" w:styleId="CB37504242CF4573A2C8B072606600841">
    <w:name w:val="CB37504242CF4573A2C8B072606600841"/>
    <w:rsid w:val="003858FC"/>
    <w:rPr>
      <w:rFonts w:eastAsiaTheme="minorHAnsi"/>
    </w:rPr>
  </w:style>
  <w:style w:type="paragraph" w:customStyle="1" w:styleId="7F7171743F2B4926A994D50CDC9E6D231">
    <w:name w:val="7F7171743F2B4926A994D50CDC9E6D231"/>
    <w:rsid w:val="003858FC"/>
    <w:rPr>
      <w:rFonts w:eastAsiaTheme="minorHAnsi"/>
    </w:rPr>
  </w:style>
  <w:style w:type="paragraph" w:customStyle="1" w:styleId="D776B367EECD46D1B0BAD5D6CB2727291">
    <w:name w:val="D776B367EECD46D1B0BAD5D6CB2727291"/>
    <w:rsid w:val="003858FC"/>
    <w:rPr>
      <w:rFonts w:eastAsiaTheme="minorHAnsi"/>
    </w:rPr>
  </w:style>
  <w:style w:type="paragraph" w:customStyle="1" w:styleId="CB37504242CF4573A2C8B072606600842">
    <w:name w:val="CB37504242CF4573A2C8B072606600842"/>
    <w:rsid w:val="00FF7B7E"/>
    <w:rPr>
      <w:rFonts w:eastAsiaTheme="minorHAnsi"/>
    </w:rPr>
  </w:style>
  <w:style w:type="paragraph" w:customStyle="1" w:styleId="7F7171743F2B4926A994D50CDC9E6D232">
    <w:name w:val="7F7171743F2B4926A994D50CDC9E6D232"/>
    <w:rsid w:val="00FF7B7E"/>
    <w:rPr>
      <w:rFonts w:eastAsiaTheme="minorHAnsi"/>
    </w:rPr>
  </w:style>
  <w:style w:type="paragraph" w:customStyle="1" w:styleId="D776B367EECD46D1B0BAD5D6CB2727292">
    <w:name w:val="D776B367EECD46D1B0BAD5D6CB2727292"/>
    <w:rsid w:val="00FF7B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NYS CHAMPIONSHIPS EDITABLE TEMPLATE - Copy.dotx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DOLAN</dc:creator>
  <cp:keywords/>
  <dc:description/>
  <cp:lastModifiedBy>KAREN DOLAN</cp:lastModifiedBy>
  <cp:revision>3</cp:revision>
  <dcterms:created xsi:type="dcterms:W3CDTF">2020-05-19T18:47:00Z</dcterms:created>
  <dcterms:modified xsi:type="dcterms:W3CDTF">2020-05-19T18:51:00Z</dcterms:modified>
</cp:coreProperties>
</file>